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6C" w:rsidRPr="001D3C93" w:rsidRDefault="0060216C" w:rsidP="000015CC">
      <w:pPr>
        <w:jc w:val="center"/>
        <w:rPr>
          <w:b/>
          <w:sz w:val="32"/>
          <w:szCs w:val="32"/>
        </w:rPr>
      </w:pPr>
      <w:r w:rsidRPr="001D3C93">
        <w:rPr>
          <w:b/>
          <w:sz w:val="32"/>
          <w:szCs w:val="32"/>
        </w:rPr>
        <w:t xml:space="preserve">Regulamin </w:t>
      </w:r>
    </w:p>
    <w:p w:rsidR="0060216C" w:rsidRPr="001D3C93" w:rsidRDefault="0060216C" w:rsidP="000015CC">
      <w:pPr>
        <w:jc w:val="center"/>
        <w:rPr>
          <w:b/>
          <w:sz w:val="36"/>
          <w:szCs w:val="36"/>
        </w:rPr>
      </w:pPr>
      <w:r w:rsidRPr="001D3C93">
        <w:rPr>
          <w:b/>
          <w:sz w:val="36"/>
          <w:szCs w:val="36"/>
        </w:rPr>
        <w:t xml:space="preserve">Międzygminnego  Drużynowego  Konkursu  wiedzy                                                        o Błogosławionym Janie Pawle II </w:t>
      </w:r>
    </w:p>
    <w:p w:rsidR="0060216C" w:rsidRPr="001D3C93" w:rsidRDefault="0060216C" w:rsidP="000015CC">
      <w:pPr>
        <w:jc w:val="center"/>
        <w:rPr>
          <w:b/>
          <w:sz w:val="48"/>
          <w:szCs w:val="48"/>
        </w:rPr>
      </w:pPr>
      <w:r w:rsidRPr="001D3C93">
        <w:rPr>
          <w:b/>
          <w:sz w:val="48"/>
          <w:szCs w:val="48"/>
        </w:rPr>
        <w:t>„NON OMNIS  MORIAR”</w:t>
      </w:r>
      <w:r>
        <w:rPr>
          <w:b/>
          <w:u w:val="single"/>
        </w:rPr>
        <w:t xml:space="preserve"> </w:t>
      </w:r>
    </w:p>
    <w:p w:rsidR="0060216C" w:rsidRPr="000167CF" w:rsidRDefault="0060216C" w:rsidP="000015CC">
      <w:pPr>
        <w:jc w:val="center"/>
        <w:rPr>
          <w:sz w:val="24"/>
          <w:szCs w:val="24"/>
        </w:rPr>
      </w:pPr>
      <w:r w:rsidRPr="000167CF">
        <w:rPr>
          <w:sz w:val="24"/>
          <w:szCs w:val="24"/>
        </w:rPr>
        <w:t>§1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 xml:space="preserve">Cele: </w:t>
      </w:r>
    </w:p>
    <w:p w:rsidR="0060216C" w:rsidRPr="000167CF" w:rsidRDefault="0060216C" w:rsidP="000015C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167CF">
        <w:rPr>
          <w:sz w:val="24"/>
          <w:szCs w:val="24"/>
        </w:rPr>
        <w:t xml:space="preserve"> Poszerzenie i utrwalenie wiadomości o życiu, osobowości i dorobku Karola Wojtyły.</w:t>
      </w:r>
    </w:p>
    <w:p w:rsidR="0060216C" w:rsidRPr="000167CF" w:rsidRDefault="0060216C" w:rsidP="000015C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167CF">
        <w:rPr>
          <w:sz w:val="24"/>
          <w:szCs w:val="24"/>
        </w:rPr>
        <w:t xml:space="preserve">  Przybliżenie i propagowanie wśród dzieci i młodzieży nauczania Ojca Świętego błogosławionego Jana Pawła II ,dotyczącego fundamentalnych wartości: miłości, współpracy, dialogu oraz zachęty do osobistego rozwoju.</w:t>
      </w:r>
    </w:p>
    <w:p w:rsidR="0060216C" w:rsidRPr="000167CF" w:rsidRDefault="0060216C" w:rsidP="000015C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167CF">
        <w:rPr>
          <w:sz w:val="24"/>
          <w:szCs w:val="24"/>
        </w:rPr>
        <w:t xml:space="preserve">Ukazanie dzieciom i młodzieży wzoru do naśladowania w osobie  Błogosławionego  </w:t>
      </w:r>
    </w:p>
    <w:p w:rsidR="0060216C" w:rsidRPr="000167CF" w:rsidRDefault="0060216C" w:rsidP="000015CC">
      <w:pPr>
        <w:pStyle w:val="ListParagraph"/>
        <w:ind w:left="510"/>
        <w:rPr>
          <w:sz w:val="24"/>
          <w:szCs w:val="24"/>
        </w:rPr>
      </w:pPr>
      <w:r w:rsidRPr="000167CF">
        <w:rPr>
          <w:sz w:val="24"/>
          <w:szCs w:val="24"/>
        </w:rPr>
        <w:t>Jana Pawła II.</w:t>
      </w:r>
    </w:p>
    <w:p w:rsidR="0060216C" w:rsidRPr="000167CF" w:rsidRDefault="0060216C" w:rsidP="000015C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167CF">
        <w:rPr>
          <w:sz w:val="24"/>
          <w:szCs w:val="24"/>
        </w:rPr>
        <w:t xml:space="preserve">  Pobudzanie aktywnego stosunku do uzyskiwania informacji z różnorodnych źródeł i gromadzenia literatury na temat Karola Wojtyły.</w:t>
      </w:r>
    </w:p>
    <w:p w:rsidR="0060216C" w:rsidRPr="000167CF" w:rsidRDefault="0060216C" w:rsidP="000015CC">
      <w:pPr>
        <w:jc w:val="center"/>
        <w:rPr>
          <w:sz w:val="24"/>
          <w:szCs w:val="24"/>
        </w:rPr>
      </w:pPr>
      <w:r w:rsidRPr="000167CF">
        <w:rPr>
          <w:sz w:val="24"/>
          <w:szCs w:val="24"/>
        </w:rPr>
        <w:t>§2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>Organizatorzy: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 xml:space="preserve">Zespół Szkół w Łużnej. 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 xml:space="preserve">Koordynatorzy konkursu: 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 xml:space="preserve"> Barbara Bańdur, Teresa Żmijowska. 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 xml:space="preserve">Kontakt: 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 xml:space="preserve">Zespół Szkół w Łużnej : tel.kom.48 664 754 053, tel. stacjonarny 18 35 43 390 adres e-mail </w:t>
      </w:r>
      <w:hyperlink r:id="rId5" w:history="1">
        <w:r w:rsidRPr="000167CF">
          <w:rPr>
            <w:rStyle w:val="Hyperlink"/>
            <w:color w:val="3333CC"/>
            <w:sz w:val="24"/>
            <w:szCs w:val="24"/>
          </w:rPr>
          <w:t>zsluzna@wp.pl</w:t>
        </w:r>
      </w:hyperlink>
      <w:r w:rsidRPr="000167CF">
        <w:rPr>
          <w:color w:val="3333CC"/>
          <w:sz w:val="24"/>
          <w:szCs w:val="24"/>
        </w:rPr>
        <w:t>;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 xml:space="preserve">Teresa Żmijowska: tel.kom. 48 733 500 138, e-mail  </w:t>
      </w:r>
      <w:r w:rsidRPr="000167CF">
        <w:rPr>
          <w:color w:val="3333CC"/>
          <w:sz w:val="24"/>
          <w:szCs w:val="24"/>
          <w:u w:val="single"/>
        </w:rPr>
        <w:t>zmijka1@poczta.onet.eu</w:t>
      </w:r>
      <w:r w:rsidRPr="000167CF">
        <w:rPr>
          <w:color w:val="3333CC"/>
          <w:sz w:val="24"/>
          <w:szCs w:val="24"/>
        </w:rPr>
        <w:t>.</w:t>
      </w:r>
    </w:p>
    <w:p w:rsidR="0060216C" w:rsidRPr="000167CF" w:rsidRDefault="0060216C" w:rsidP="000015CC">
      <w:pPr>
        <w:rPr>
          <w:color w:val="0070C0"/>
          <w:sz w:val="24"/>
          <w:szCs w:val="24"/>
        </w:rPr>
      </w:pPr>
    </w:p>
    <w:p w:rsidR="0060216C" w:rsidRPr="000167CF" w:rsidRDefault="0060216C" w:rsidP="000015CC">
      <w:pPr>
        <w:jc w:val="center"/>
        <w:rPr>
          <w:sz w:val="24"/>
          <w:szCs w:val="24"/>
        </w:rPr>
      </w:pPr>
      <w:r w:rsidRPr="000167CF">
        <w:rPr>
          <w:sz w:val="24"/>
          <w:szCs w:val="24"/>
        </w:rPr>
        <w:t>§3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>Tematyka: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>1.Biografia błogosławionego Jana Pawła II ( Karola Wojtyły).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>2.Pielgrzymki Ojca Świętego ze szczególnym uwzględnieniem  pielgrzymek do Ojczyzny.</w:t>
      </w:r>
    </w:p>
    <w:p w:rsidR="0060216C" w:rsidRPr="000167CF" w:rsidRDefault="0060216C" w:rsidP="000015CC">
      <w:pPr>
        <w:jc w:val="center"/>
        <w:rPr>
          <w:sz w:val="24"/>
          <w:szCs w:val="24"/>
        </w:rPr>
      </w:pPr>
      <w:r w:rsidRPr="000167CF">
        <w:rPr>
          <w:sz w:val="24"/>
          <w:szCs w:val="24"/>
        </w:rPr>
        <w:t>§4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>Zasady uczestnictwa</w:t>
      </w:r>
    </w:p>
    <w:p w:rsidR="0060216C" w:rsidRPr="000167CF" w:rsidRDefault="0060216C" w:rsidP="000015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67CF">
        <w:rPr>
          <w:sz w:val="24"/>
          <w:szCs w:val="24"/>
        </w:rPr>
        <w:t xml:space="preserve">Konkurs adresowany jest do uczniów klas IV – VI szkół  podstawowych z terenu gmin Łużna i  Moszczenica. </w:t>
      </w:r>
    </w:p>
    <w:p w:rsidR="0060216C" w:rsidRPr="000167CF" w:rsidRDefault="0060216C" w:rsidP="000015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67CF">
        <w:rPr>
          <w:sz w:val="24"/>
          <w:szCs w:val="24"/>
        </w:rPr>
        <w:t xml:space="preserve">Każdą szkołę reprezentuje trzyosobowa drużyna , którą tworzą uczniowie klas 4 – 6 (kl.4-1uczeń,  kl.5-1 uczeń, kl.6-1 uczeń). </w:t>
      </w:r>
    </w:p>
    <w:p w:rsidR="0060216C" w:rsidRPr="000167CF" w:rsidRDefault="0060216C" w:rsidP="000015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67CF">
        <w:rPr>
          <w:sz w:val="24"/>
          <w:szCs w:val="24"/>
        </w:rPr>
        <w:t xml:space="preserve">Każdy uczestnik we własnym zakresie zapoznaje się z tematyką konkursu.  </w:t>
      </w:r>
    </w:p>
    <w:p w:rsidR="0060216C" w:rsidRPr="000167CF" w:rsidRDefault="0060216C" w:rsidP="000015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67CF">
        <w:rPr>
          <w:sz w:val="24"/>
          <w:szCs w:val="24"/>
        </w:rPr>
        <w:t xml:space="preserve">Warunkiem uczestnictwa jest zgłoszenie drużyny  na karcie zgłoszenia do dnia  </w:t>
      </w:r>
    </w:p>
    <w:p w:rsidR="0060216C" w:rsidRPr="000167CF" w:rsidRDefault="0060216C" w:rsidP="000015CC">
      <w:pPr>
        <w:pStyle w:val="ListParagraph"/>
        <w:rPr>
          <w:sz w:val="24"/>
          <w:szCs w:val="24"/>
        </w:rPr>
      </w:pPr>
      <w:r w:rsidRPr="000167CF">
        <w:rPr>
          <w:sz w:val="24"/>
          <w:szCs w:val="24"/>
          <w:u w:val="single"/>
        </w:rPr>
        <w:t xml:space="preserve">28 marca 2014r </w:t>
      </w:r>
      <w:r w:rsidRPr="000167CF">
        <w:rPr>
          <w:sz w:val="24"/>
          <w:szCs w:val="24"/>
        </w:rPr>
        <w:t xml:space="preserve">na adres szkoły </w:t>
      </w:r>
      <w:hyperlink r:id="rId6" w:history="1">
        <w:r w:rsidRPr="000167CF">
          <w:rPr>
            <w:rStyle w:val="Hyperlink"/>
            <w:sz w:val="24"/>
            <w:szCs w:val="24"/>
          </w:rPr>
          <w:t>zsluzna@wp.pl</w:t>
        </w:r>
      </w:hyperlink>
      <w:r w:rsidRPr="000167CF">
        <w:rPr>
          <w:rStyle w:val="Hyperlink"/>
          <w:sz w:val="24"/>
          <w:szCs w:val="24"/>
        </w:rPr>
        <w:t xml:space="preserve"> </w:t>
      </w:r>
      <w:r w:rsidRPr="000167CF">
        <w:rPr>
          <w:rStyle w:val="Hyperlink"/>
          <w:color w:val="auto"/>
          <w:sz w:val="24"/>
          <w:szCs w:val="24"/>
          <w:u w:val="none"/>
        </w:rPr>
        <w:t>lub koordynatora</w:t>
      </w:r>
      <w:r w:rsidRPr="000167CF">
        <w:rPr>
          <w:rStyle w:val="Hyperlink"/>
          <w:color w:val="auto"/>
          <w:sz w:val="24"/>
          <w:szCs w:val="24"/>
        </w:rPr>
        <w:t xml:space="preserve"> </w:t>
      </w:r>
      <w:r w:rsidRPr="000167CF">
        <w:rPr>
          <w:color w:val="0070C0"/>
          <w:sz w:val="24"/>
          <w:szCs w:val="24"/>
          <w:u w:val="single"/>
        </w:rPr>
        <w:t>zmijka1@poczta.onet.eu.</w:t>
      </w:r>
    </w:p>
    <w:p w:rsidR="0060216C" w:rsidRPr="000167CF" w:rsidRDefault="0060216C" w:rsidP="000015CC">
      <w:pPr>
        <w:jc w:val="center"/>
        <w:rPr>
          <w:sz w:val="24"/>
          <w:szCs w:val="24"/>
        </w:rPr>
      </w:pPr>
      <w:r w:rsidRPr="000167CF">
        <w:rPr>
          <w:sz w:val="24"/>
          <w:szCs w:val="24"/>
        </w:rPr>
        <w:t>§5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 xml:space="preserve"> </w:t>
      </w:r>
      <w:r w:rsidRPr="000167CF">
        <w:rPr>
          <w:bCs/>
          <w:sz w:val="24"/>
          <w:szCs w:val="24"/>
        </w:rPr>
        <w:t>Termin i miejsce  konkursu:</w:t>
      </w:r>
    </w:p>
    <w:p w:rsidR="0060216C" w:rsidRPr="000167CF" w:rsidRDefault="0060216C" w:rsidP="000015CC">
      <w:pPr>
        <w:spacing w:before="240"/>
        <w:rPr>
          <w:color w:val="FF0000"/>
          <w:sz w:val="24"/>
          <w:szCs w:val="24"/>
        </w:rPr>
      </w:pPr>
      <w:r w:rsidRPr="000167CF">
        <w:rPr>
          <w:sz w:val="24"/>
          <w:szCs w:val="24"/>
        </w:rPr>
        <w:t xml:space="preserve">  Konkurs   zostanie  przeprowadzany   dnia </w:t>
      </w:r>
      <w:r w:rsidRPr="000167CF">
        <w:rPr>
          <w:sz w:val="24"/>
          <w:szCs w:val="24"/>
          <w:u w:val="single"/>
        </w:rPr>
        <w:t>30 kwietnia  ( środa) 2014</w:t>
      </w:r>
      <w:r w:rsidRPr="000167CF">
        <w:rPr>
          <w:sz w:val="24"/>
          <w:szCs w:val="24"/>
        </w:rPr>
        <w:t xml:space="preserve"> roku w Zespole Szkół w Łużnej. Rozpoczęcie zmagań konkursowych o godz</w:t>
      </w:r>
      <w:r w:rsidRPr="000167CF">
        <w:rPr>
          <w:sz w:val="24"/>
          <w:szCs w:val="24"/>
          <w:u w:val="single"/>
        </w:rPr>
        <w:t>. 9</w:t>
      </w:r>
      <w:r w:rsidRPr="000167CF">
        <w:rPr>
          <w:sz w:val="24"/>
          <w:szCs w:val="24"/>
          <w:u w:val="single"/>
          <w:vertAlign w:val="superscript"/>
        </w:rPr>
        <w:t>00</w:t>
      </w:r>
      <w:r w:rsidRPr="000167CF">
        <w:rPr>
          <w:sz w:val="24"/>
          <w:szCs w:val="24"/>
          <w:u w:val="single"/>
        </w:rPr>
        <w:t>.</w:t>
      </w:r>
      <w:r w:rsidRPr="000167CF">
        <w:rPr>
          <w:sz w:val="24"/>
          <w:szCs w:val="24"/>
          <w:vertAlign w:val="superscript"/>
        </w:rPr>
        <w:t xml:space="preserve">  </w:t>
      </w:r>
      <w:r w:rsidRPr="000167CF">
        <w:rPr>
          <w:sz w:val="24"/>
          <w:szCs w:val="24"/>
        </w:rPr>
        <w:t xml:space="preserve"> </w:t>
      </w:r>
    </w:p>
    <w:p w:rsidR="0060216C" w:rsidRPr="000167CF" w:rsidRDefault="0060216C" w:rsidP="000015CC">
      <w:pPr>
        <w:jc w:val="center"/>
        <w:rPr>
          <w:sz w:val="24"/>
          <w:szCs w:val="24"/>
        </w:rPr>
      </w:pPr>
      <w:r w:rsidRPr="000167CF">
        <w:rPr>
          <w:sz w:val="24"/>
          <w:szCs w:val="24"/>
        </w:rPr>
        <w:t>§6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 xml:space="preserve">Przebieg konkursu: 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>Konkurs składać się  będzie z dwóch części.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 xml:space="preserve">Część  I 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 xml:space="preserve">        Zakres tematyczny: Dzieciństwo, młodość i kapłaństwo Karola Wojtyły.</w:t>
      </w:r>
    </w:p>
    <w:p w:rsidR="0060216C" w:rsidRPr="000167CF" w:rsidRDefault="0060216C" w:rsidP="000015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67CF">
        <w:rPr>
          <w:sz w:val="24"/>
          <w:szCs w:val="24"/>
        </w:rPr>
        <w:t xml:space="preserve">Każdy uczestnik konkursu rozwiązuje test wiedzy  złożony z 30 pytań zamkniętych, jednokrotnego wyboru,  zgodnych z podanym zakresem tematycznym. </w:t>
      </w:r>
    </w:p>
    <w:p w:rsidR="0060216C" w:rsidRPr="000167CF" w:rsidRDefault="0060216C" w:rsidP="000015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67CF">
        <w:rPr>
          <w:sz w:val="24"/>
          <w:szCs w:val="24"/>
        </w:rPr>
        <w:t>Czas trwania: 45 minut.</w:t>
      </w:r>
    </w:p>
    <w:p w:rsidR="0060216C" w:rsidRPr="000167CF" w:rsidRDefault="0060216C" w:rsidP="000015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67CF">
        <w:rPr>
          <w:sz w:val="24"/>
          <w:szCs w:val="24"/>
        </w:rPr>
        <w:t>Suma punktów wszystkich członków grup szkolnych  tworzy wynik końcowy drużyny po pierwszej części.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 xml:space="preserve">część II 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 xml:space="preserve">      Zakres tematyczny: Pontyfikat  Jana Pawła II. Pielgrzymki  po świecie ze szczególnym </w:t>
      </w:r>
      <w:r>
        <w:rPr>
          <w:sz w:val="24"/>
          <w:szCs w:val="24"/>
        </w:rPr>
        <w:t xml:space="preserve">  </w:t>
      </w:r>
      <w:r w:rsidRPr="000167CF">
        <w:rPr>
          <w:sz w:val="24"/>
          <w:szCs w:val="24"/>
        </w:rPr>
        <w:t xml:space="preserve">uwzględnieniem  pielgrzymek do Ojczyzny. </w:t>
      </w:r>
    </w:p>
    <w:p w:rsidR="0060216C" w:rsidRPr="000167CF" w:rsidRDefault="0060216C" w:rsidP="000015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67CF">
        <w:rPr>
          <w:sz w:val="24"/>
          <w:szCs w:val="24"/>
        </w:rPr>
        <w:t>Drużyny rozwiązują testy ( każda drużyna jeden test), składające się z zadań zamkniętych,  krótkiej odpowiedzi, krzyżówki z hasłem.</w:t>
      </w:r>
    </w:p>
    <w:p w:rsidR="0060216C" w:rsidRPr="000167CF" w:rsidRDefault="0060216C" w:rsidP="000015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67CF">
        <w:rPr>
          <w:sz w:val="24"/>
          <w:szCs w:val="24"/>
        </w:rPr>
        <w:t xml:space="preserve">Czas trwania:  60 minut. </w:t>
      </w:r>
    </w:p>
    <w:p w:rsidR="0060216C" w:rsidRPr="000167CF" w:rsidRDefault="0060216C" w:rsidP="000015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67CF">
        <w:rPr>
          <w:sz w:val="24"/>
          <w:szCs w:val="24"/>
        </w:rPr>
        <w:t xml:space="preserve">Suma punktów za wszystkie zadania stanowi wynik końcowy drużyny po drugiej części. 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>Na wynik końcowy i lokatę zespołu  złoży się suma punktów drużyny z I i II części.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>W przypadku remisowego wyniku dwu  lub więcej drużyn przeprowadzony zostanie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 xml:space="preserve">część III. 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>Część III ( dogrywka )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>Zakres tematyczny  jak  w  części  I   i  II.</w:t>
      </w:r>
    </w:p>
    <w:p w:rsidR="0060216C" w:rsidRPr="000167CF" w:rsidRDefault="0060216C" w:rsidP="000015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67CF">
        <w:rPr>
          <w:sz w:val="24"/>
          <w:szCs w:val="24"/>
        </w:rPr>
        <w:t>Losowo wybrani  członkowie   zespołu biorą  udział w ustnej dogrywce. Uczestnicy  odpowiadają na wylosowane pytania aż do pierwszej przewagi jednego z nich.</w:t>
      </w:r>
    </w:p>
    <w:p w:rsidR="0060216C" w:rsidRPr="000167CF" w:rsidRDefault="0060216C" w:rsidP="000015CC">
      <w:pPr>
        <w:ind w:left="405"/>
        <w:jc w:val="center"/>
        <w:rPr>
          <w:sz w:val="24"/>
          <w:szCs w:val="24"/>
        </w:rPr>
      </w:pPr>
      <w:r w:rsidRPr="000167CF">
        <w:rPr>
          <w:sz w:val="24"/>
          <w:szCs w:val="24"/>
        </w:rPr>
        <w:t>§7</w:t>
      </w:r>
    </w:p>
    <w:p w:rsidR="0060216C" w:rsidRPr="000167CF" w:rsidRDefault="0060216C" w:rsidP="000015CC">
      <w:pPr>
        <w:rPr>
          <w:sz w:val="24"/>
          <w:szCs w:val="24"/>
        </w:rPr>
      </w:pPr>
      <w:r w:rsidRPr="000167CF">
        <w:rPr>
          <w:sz w:val="24"/>
          <w:szCs w:val="24"/>
        </w:rPr>
        <w:t>Uwagi końcowe.</w:t>
      </w:r>
    </w:p>
    <w:p w:rsidR="0060216C" w:rsidRPr="000167CF" w:rsidRDefault="0060216C" w:rsidP="000015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67CF">
        <w:rPr>
          <w:sz w:val="24"/>
          <w:szCs w:val="24"/>
        </w:rPr>
        <w:t xml:space="preserve">Jury konkursowe stanowić będą nauczyciele – opiekunowie drużyn konkursowych losowo podzieleni na dwie grupy. </w:t>
      </w:r>
    </w:p>
    <w:p w:rsidR="0060216C" w:rsidRPr="000167CF" w:rsidRDefault="0060216C" w:rsidP="000015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67CF">
        <w:rPr>
          <w:sz w:val="24"/>
          <w:szCs w:val="24"/>
        </w:rPr>
        <w:t>Laureaci otrzymają nagrody oraz pamiątkowe dyplomy.</w:t>
      </w:r>
    </w:p>
    <w:p w:rsidR="0060216C" w:rsidRPr="000167CF" w:rsidRDefault="0060216C" w:rsidP="000015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67CF">
        <w:rPr>
          <w:sz w:val="24"/>
          <w:szCs w:val="24"/>
        </w:rPr>
        <w:t>Pozostali uczniowie otrzymają pamiątkowe dyplomy uczestnictwa.</w:t>
      </w:r>
    </w:p>
    <w:p w:rsidR="0060216C" w:rsidRPr="001D3C93" w:rsidRDefault="0060216C" w:rsidP="000015CC">
      <w:pPr>
        <w:rPr>
          <w:b/>
          <w:sz w:val="24"/>
          <w:szCs w:val="24"/>
        </w:rPr>
      </w:pPr>
    </w:p>
    <w:p w:rsidR="0060216C" w:rsidRPr="001D3C93" w:rsidRDefault="0060216C" w:rsidP="000015CC">
      <w:pPr>
        <w:rPr>
          <w:sz w:val="24"/>
          <w:szCs w:val="24"/>
        </w:rPr>
      </w:pPr>
      <w:r w:rsidRPr="001D3C93">
        <w:rPr>
          <w:sz w:val="24"/>
          <w:szCs w:val="24"/>
        </w:rPr>
        <w:t xml:space="preserve">Literatura 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3C93">
        <w:rPr>
          <w:sz w:val="24"/>
          <w:szCs w:val="24"/>
        </w:rPr>
        <w:t xml:space="preserve">Bieniasz Zbigniew, </w:t>
      </w:r>
      <w:r w:rsidRPr="001D3C93">
        <w:rPr>
          <w:i/>
          <w:sz w:val="24"/>
          <w:szCs w:val="24"/>
        </w:rPr>
        <w:t>Kochana stara buda…</w:t>
      </w:r>
      <w:r w:rsidRPr="001D3C93">
        <w:rPr>
          <w:sz w:val="24"/>
          <w:szCs w:val="24"/>
        </w:rPr>
        <w:t xml:space="preserve"> , Wadowice 1986;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3C93">
        <w:rPr>
          <w:sz w:val="24"/>
          <w:szCs w:val="24"/>
        </w:rPr>
        <w:t xml:space="preserve">Ks. Piotrowicz Grzegorz, </w:t>
      </w:r>
      <w:r w:rsidRPr="001D3C93">
        <w:rPr>
          <w:i/>
          <w:sz w:val="24"/>
          <w:szCs w:val="24"/>
        </w:rPr>
        <w:t>Pielgrzym w Ojczyźnie. Jan Paweł II 1920 – 2005</w:t>
      </w:r>
      <w:r w:rsidRPr="001D3C93">
        <w:rPr>
          <w:sz w:val="24"/>
          <w:szCs w:val="24"/>
        </w:rPr>
        <w:t>, Bochnia – Kraków 2005;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3C93">
        <w:rPr>
          <w:sz w:val="24"/>
          <w:szCs w:val="24"/>
        </w:rPr>
        <w:t xml:space="preserve">Dembiński Andrzej, </w:t>
      </w:r>
      <w:r w:rsidRPr="001D3C93">
        <w:rPr>
          <w:i/>
          <w:sz w:val="24"/>
          <w:szCs w:val="24"/>
        </w:rPr>
        <w:t>Ducha nie gaście. Jan Paweł II w Polsce 1 – 9 czerwca 1991</w:t>
      </w:r>
      <w:r w:rsidRPr="001D3C93">
        <w:rPr>
          <w:sz w:val="24"/>
          <w:szCs w:val="24"/>
        </w:rPr>
        <w:t xml:space="preserve">, Editins Dembiński ; 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3C93">
        <w:rPr>
          <w:i/>
          <w:sz w:val="24"/>
          <w:szCs w:val="24"/>
        </w:rPr>
        <w:t>Jestem z Wami</w:t>
      </w:r>
      <w:r w:rsidRPr="001D3C93">
        <w:rPr>
          <w:sz w:val="24"/>
          <w:szCs w:val="24"/>
        </w:rPr>
        <w:t>. III Pielgrzymka Jana Pawła II do Polski 8 -14 czerwca 1987.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3C93">
        <w:rPr>
          <w:sz w:val="24"/>
          <w:szCs w:val="24"/>
        </w:rPr>
        <w:t xml:space="preserve">Roman Tekieli, Jan Janik, </w:t>
      </w:r>
      <w:r w:rsidRPr="001D3C93">
        <w:rPr>
          <w:i/>
          <w:sz w:val="24"/>
          <w:szCs w:val="24"/>
        </w:rPr>
        <w:t>Śladami Karola Wojtyły Papieża Jana Pawła II po Krakowie</w:t>
      </w:r>
      <w:r w:rsidRPr="001D3C93">
        <w:rPr>
          <w:sz w:val="24"/>
          <w:szCs w:val="24"/>
        </w:rPr>
        <w:t>, Agencja Turystyczno – Wydawnicza Świat Podróży, Kraków  1997;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3C93">
        <w:rPr>
          <w:i/>
          <w:sz w:val="24"/>
          <w:szCs w:val="24"/>
        </w:rPr>
        <w:t>Na ojczystym gościńcu</w:t>
      </w:r>
      <w:r w:rsidRPr="001D3C93">
        <w:rPr>
          <w:sz w:val="24"/>
          <w:szCs w:val="24"/>
        </w:rPr>
        <w:t xml:space="preserve"> – II pielgrzymka Jana Pawła II w Polsce 16 -23 VI 1983. Fotokronika;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3C93">
        <w:rPr>
          <w:sz w:val="24"/>
          <w:szCs w:val="24"/>
        </w:rPr>
        <w:t xml:space="preserve">Kronika pontyfikatu w 27 zeszytach  </w:t>
      </w:r>
      <w:r w:rsidRPr="001D3C93">
        <w:rPr>
          <w:i/>
          <w:sz w:val="24"/>
          <w:szCs w:val="24"/>
        </w:rPr>
        <w:t>Nasz Papież</w:t>
      </w:r>
      <w:r w:rsidRPr="001D3C93">
        <w:rPr>
          <w:sz w:val="24"/>
          <w:szCs w:val="24"/>
        </w:rPr>
        <w:t>, EDIPRESS Polska;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1D3C93">
        <w:rPr>
          <w:i/>
          <w:sz w:val="24"/>
          <w:szCs w:val="24"/>
        </w:rPr>
        <w:t>Jan Paweł II – kolekcja ,</w:t>
      </w:r>
      <w:r w:rsidRPr="001D3C93">
        <w:rPr>
          <w:sz w:val="24"/>
          <w:szCs w:val="24"/>
        </w:rPr>
        <w:t xml:space="preserve"> Edycja pamiątkowa,26 zeszytów, Przyjaciółka prezentuje;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1D3C93">
        <w:rPr>
          <w:i/>
          <w:sz w:val="24"/>
          <w:szCs w:val="24"/>
        </w:rPr>
        <w:t xml:space="preserve">Jan Paweł II –kolekcja </w:t>
      </w:r>
      <w:r w:rsidRPr="001D3C93">
        <w:rPr>
          <w:sz w:val="24"/>
          <w:szCs w:val="24"/>
        </w:rPr>
        <w:t>,16 ksiąg kolekcji, EDIPRESS Polska;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1D3C93">
        <w:rPr>
          <w:i/>
          <w:sz w:val="24"/>
          <w:szCs w:val="24"/>
        </w:rPr>
        <w:t>2000 lat chrześcijaństwa cz.2,</w:t>
      </w:r>
      <w:r w:rsidRPr="001D3C93">
        <w:rPr>
          <w:sz w:val="24"/>
          <w:szCs w:val="24"/>
        </w:rPr>
        <w:t xml:space="preserve"> kolekcja, EDIPRESS Polska; 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1D3C93">
        <w:rPr>
          <w:i/>
          <w:sz w:val="24"/>
          <w:szCs w:val="24"/>
        </w:rPr>
        <w:t>Bóg jest miłością,</w:t>
      </w:r>
      <w:r w:rsidRPr="001D3C93">
        <w:rPr>
          <w:sz w:val="24"/>
          <w:szCs w:val="24"/>
        </w:rPr>
        <w:t xml:space="preserve"> VII pielgrzymka Jana Pawła II do Ojczyzny, Olsztyn 1999; 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1D3C93">
        <w:rPr>
          <w:i/>
          <w:sz w:val="24"/>
          <w:szCs w:val="24"/>
        </w:rPr>
        <w:t>Bóg bogaty w miłosierdzie. Jan Paweł II w Ojczyźnie 16 – 19 sierpnia 2002,</w:t>
      </w:r>
      <w:r w:rsidRPr="001D3C93">
        <w:rPr>
          <w:sz w:val="24"/>
          <w:szCs w:val="24"/>
        </w:rPr>
        <w:t xml:space="preserve">wydaniew pielgrzymkowe, Kraków 2002; 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1D3C93">
        <w:rPr>
          <w:sz w:val="24"/>
          <w:szCs w:val="24"/>
        </w:rPr>
        <w:t>Latasiewicz Marek</w:t>
      </w:r>
      <w:r w:rsidRPr="001D3C93">
        <w:rPr>
          <w:i/>
          <w:sz w:val="24"/>
          <w:szCs w:val="24"/>
        </w:rPr>
        <w:t>, Jan Paweł II poza protokołem, Kraków 2005;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3C93">
        <w:rPr>
          <w:sz w:val="24"/>
          <w:szCs w:val="24"/>
        </w:rPr>
        <w:t>Konik Jacek</w:t>
      </w:r>
      <w:r w:rsidRPr="001D3C93">
        <w:rPr>
          <w:i/>
          <w:sz w:val="24"/>
          <w:szCs w:val="24"/>
        </w:rPr>
        <w:t>, Sławni Polacy XX wieku</w:t>
      </w:r>
      <w:r w:rsidRPr="001D3C93">
        <w:rPr>
          <w:sz w:val="24"/>
          <w:szCs w:val="24"/>
        </w:rPr>
        <w:t>, Warszawa 2011;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3C93">
        <w:rPr>
          <w:sz w:val="24"/>
          <w:szCs w:val="24"/>
        </w:rPr>
        <w:t xml:space="preserve">Gałązka Grzegorz, </w:t>
      </w:r>
      <w:r w:rsidRPr="001D3C93">
        <w:rPr>
          <w:i/>
          <w:sz w:val="24"/>
          <w:szCs w:val="24"/>
        </w:rPr>
        <w:t>Wierny Bogu</w:t>
      </w:r>
      <w:r w:rsidRPr="001D3C93">
        <w:rPr>
          <w:sz w:val="24"/>
          <w:szCs w:val="24"/>
        </w:rPr>
        <w:t>, Marki, Michaelinum;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3C93">
        <w:rPr>
          <w:i/>
          <w:sz w:val="24"/>
          <w:szCs w:val="24"/>
        </w:rPr>
        <w:t>Encyklopedia Sławnych Polaków</w:t>
      </w:r>
      <w:r w:rsidRPr="001D3C93">
        <w:rPr>
          <w:sz w:val="24"/>
          <w:szCs w:val="24"/>
        </w:rPr>
        <w:t>, Poznań 1990;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3C93">
        <w:rPr>
          <w:sz w:val="24"/>
          <w:szCs w:val="24"/>
        </w:rPr>
        <w:t xml:space="preserve">Gałązka Grzegorz, </w:t>
      </w:r>
      <w:r w:rsidRPr="001D3C93">
        <w:rPr>
          <w:i/>
          <w:sz w:val="24"/>
          <w:szCs w:val="24"/>
        </w:rPr>
        <w:t>Z pielgrzymką do Ziemi  Świętej</w:t>
      </w:r>
      <w:r w:rsidRPr="001D3C93">
        <w:rPr>
          <w:sz w:val="24"/>
          <w:szCs w:val="24"/>
        </w:rPr>
        <w:t xml:space="preserve"> , Marki, Michaelinum;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3C93">
        <w:rPr>
          <w:sz w:val="24"/>
          <w:szCs w:val="24"/>
        </w:rPr>
        <w:t xml:space="preserve">Gałązka Grzegorz, </w:t>
      </w:r>
      <w:r w:rsidRPr="001D3C93">
        <w:rPr>
          <w:i/>
          <w:sz w:val="24"/>
          <w:szCs w:val="24"/>
        </w:rPr>
        <w:t xml:space="preserve"> Świadek Krzyża</w:t>
      </w:r>
      <w:r w:rsidRPr="001D3C93">
        <w:rPr>
          <w:sz w:val="24"/>
          <w:szCs w:val="24"/>
        </w:rPr>
        <w:t xml:space="preserve"> , Marki, Michaelinum;</w:t>
      </w:r>
    </w:p>
    <w:p w:rsidR="0060216C" w:rsidRPr="001D3C93" w:rsidRDefault="0060216C" w:rsidP="000015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3C93">
        <w:rPr>
          <w:sz w:val="24"/>
          <w:szCs w:val="24"/>
        </w:rPr>
        <w:t xml:space="preserve">Gałązka Grzegorz, </w:t>
      </w:r>
      <w:r w:rsidRPr="001D3C93">
        <w:rPr>
          <w:i/>
          <w:sz w:val="24"/>
          <w:szCs w:val="24"/>
        </w:rPr>
        <w:t xml:space="preserve"> Ojczyzno ma…</w:t>
      </w:r>
      <w:r w:rsidRPr="001D3C93">
        <w:rPr>
          <w:sz w:val="24"/>
          <w:szCs w:val="24"/>
        </w:rPr>
        <w:t xml:space="preserve"> , Marki, Michaelinum;</w:t>
      </w:r>
    </w:p>
    <w:p w:rsidR="0060216C" w:rsidRPr="00E231C5" w:rsidRDefault="0060216C" w:rsidP="000015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3C93">
        <w:rPr>
          <w:sz w:val="24"/>
          <w:szCs w:val="24"/>
        </w:rPr>
        <w:t xml:space="preserve">Nowak Andrzej, </w:t>
      </w:r>
      <w:r w:rsidRPr="001D3C93">
        <w:rPr>
          <w:i/>
          <w:sz w:val="24"/>
          <w:szCs w:val="24"/>
        </w:rPr>
        <w:t>Jan Paweł II. Ilustrowana biografia</w:t>
      </w:r>
      <w:r w:rsidRPr="001D3C93">
        <w:rPr>
          <w:sz w:val="24"/>
          <w:szCs w:val="24"/>
        </w:rPr>
        <w:t>, Kraków 2001.</w:t>
      </w:r>
    </w:p>
    <w:p w:rsidR="0060216C" w:rsidRDefault="0060216C" w:rsidP="000015CC">
      <w:pPr>
        <w:rPr>
          <w:sz w:val="24"/>
          <w:szCs w:val="24"/>
        </w:rPr>
      </w:pPr>
      <w:r w:rsidRPr="001D3C93">
        <w:rPr>
          <w:sz w:val="24"/>
          <w:szCs w:val="24"/>
        </w:rPr>
        <w:t>W/w pozycje są propozycją, można również  wykorzystać inne dostępne materiały.</w:t>
      </w:r>
    </w:p>
    <w:p w:rsidR="0060216C" w:rsidRDefault="0060216C" w:rsidP="000015CC">
      <w:pPr>
        <w:rPr>
          <w:sz w:val="24"/>
          <w:szCs w:val="24"/>
        </w:rPr>
      </w:pPr>
      <w:r>
        <w:rPr>
          <w:sz w:val="24"/>
          <w:szCs w:val="24"/>
        </w:rPr>
        <w:t xml:space="preserve">Proponowane pytania </w:t>
      </w:r>
    </w:p>
    <w:p w:rsidR="0060216C" w:rsidRPr="00E231C5" w:rsidRDefault="0060216C" w:rsidP="000015CC">
      <w:pPr>
        <w:pStyle w:val="ListParagraph"/>
        <w:rPr>
          <w:b/>
        </w:rPr>
      </w:pPr>
    </w:p>
    <w:p w:rsidR="0060216C" w:rsidRDefault="0060216C" w:rsidP="000015CC">
      <w:pPr>
        <w:pStyle w:val="ListParagraph"/>
        <w:numPr>
          <w:ilvl w:val="0"/>
          <w:numId w:val="9"/>
        </w:numPr>
      </w:pPr>
      <w:r>
        <w:t>Podaj dokładną datę oraz miejsce urodzin Karola Wojtyły</w:t>
      </w:r>
    </w:p>
    <w:p w:rsidR="0060216C" w:rsidRDefault="0060216C" w:rsidP="000015CC">
      <w:pPr>
        <w:pStyle w:val="ListParagraph"/>
        <w:numPr>
          <w:ilvl w:val="0"/>
          <w:numId w:val="9"/>
        </w:numPr>
      </w:pPr>
      <w:r>
        <w:t>Podaj imiona rodziców oraz nazwisko rodowe matki Karola Wojtyły</w:t>
      </w:r>
    </w:p>
    <w:p w:rsidR="0060216C" w:rsidRDefault="0060216C" w:rsidP="000015CC">
      <w:pPr>
        <w:pStyle w:val="ListParagraph"/>
        <w:numPr>
          <w:ilvl w:val="0"/>
          <w:numId w:val="9"/>
        </w:numPr>
      </w:pPr>
      <w:r>
        <w:t>Kim z zawodu był ojciec Karola Wojtyły?</w:t>
      </w:r>
    </w:p>
    <w:p w:rsidR="0060216C" w:rsidRPr="009968E9" w:rsidRDefault="0060216C" w:rsidP="000015CC">
      <w:pPr>
        <w:pStyle w:val="ListParagraph"/>
        <w:numPr>
          <w:ilvl w:val="0"/>
          <w:numId w:val="9"/>
        </w:numPr>
      </w:pPr>
      <w:r>
        <w:t xml:space="preserve">Jak w dzieciństwie nazywano Karola Wojtyłę? </w:t>
      </w:r>
    </w:p>
    <w:p w:rsidR="0060216C" w:rsidRPr="009968E9" w:rsidRDefault="0060216C" w:rsidP="000015CC">
      <w:pPr>
        <w:pStyle w:val="ListParagraph"/>
        <w:numPr>
          <w:ilvl w:val="0"/>
          <w:numId w:val="9"/>
        </w:numPr>
      </w:pPr>
      <w:r>
        <w:t>Młody Wojtyła grał w piłkę nożną. Jaką pozycję podczas meczu z kolegami zajmował?</w:t>
      </w:r>
    </w:p>
    <w:p w:rsidR="0060216C" w:rsidRDefault="0060216C" w:rsidP="000015CC">
      <w:pPr>
        <w:pStyle w:val="ListParagraph"/>
        <w:numPr>
          <w:ilvl w:val="0"/>
          <w:numId w:val="9"/>
        </w:numPr>
      </w:pPr>
      <w:r>
        <w:t>Co otrzymał Karol Wojtyła w dniu pierwszej Komunii Świętej?</w:t>
      </w:r>
    </w:p>
    <w:p w:rsidR="0060216C" w:rsidRPr="009968E9" w:rsidRDefault="0060216C" w:rsidP="000015CC">
      <w:pPr>
        <w:pStyle w:val="ListParagraph"/>
        <w:numPr>
          <w:ilvl w:val="0"/>
          <w:numId w:val="9"/>
        </w:numPr>
      </w:pPr>
      <w:r>
        <w:t>W którym roku Karol Wojtyła rozpoczął naukę w szkole powszechnej?</w:t>
      </w:r>
    </w:p>
    <w:p w:rsidR="0060216C" w:rsidRPr="009968E9" w:rsidRDefault="0060216C" w:rsidP="000015CC">
      <w:pPr>
        <w:pStyle w:val="ListParagraph"/>
        <w:numPr>
          <w:ilvl w:val="0"/>
          <w:numId w:val="9"/>
        </w:numPr>
      </w:pPr>
      <w:r>
        <w:t>Podaj nazwisko księdza spowiednika młodego Wojtyły, a zarazem przyjaciela i idola</w:t>
      </w:r>
    </w:p>
    <w:p w:rsidR="0060216C" w:rsidRDefault="0060216C" w:rsidP="000015CC">
      <w:pPr>
        <w:pStyle w:val="ListParagraph"/>
        <w:numPr>
          <w:ilvl w:val="0"/>
          <w:numId w:val="9"/>
        </w:numPr>
      </w:pPr>
      <w:r>
        <w:t>Podaj nazwę męskiego gimnazjum w Wadowicach, do którego od 1 września 1930roku uczęszczał Karol Wojtyła?</w:t>
      </w:r>
    </w:p>
    <w:p w:rsidR="0060216C" w:rsidRPr="009968E9" w:rsidRDefault="0060216C" w:rsidP="000015CC">
      <w:pPr>
        <w:pStyle w:val="ListParagraph"/>
        <w:numPr>
          <w:ilvl w:val="0"/>
          <w:numId w:val="9"/>
        </w:numPr>
      </w:pPr>
      <w:r>
        <w:t>Podaj imię brata Karola Wojtyły .</w:t>
      </w:r>
    </w:p>
    <w:p w:rsidR="0060216C" w:rsidRPr="009968E9" w:rsidRDefault="0060216C" w:rsidP="000015CC">
      <w:pPr>
        <w:pStyle w:val="ListParagraph"/>
        <w:numPr>
          <w:ilvl w:val="0"/>
          <w:numId w:val="9"/>
        </w:numPr>
      </w:pPr>
      <w:r>
        <w:t>Jaki zawód wykonywał brat Karola Wojtyły ?</w:t>
      </w:r>
    </w:p>
    <w:p w:rsidR="0060216C" w:rsidRPr="009968E9" w:rsidRDefault="0060216C" w:rsidP="000015CC">
      <w:pPr>
        <w:pStyle w:val="ListParagraph"/>
        <w:numPr>
          <w:ilvl w:val="0"/>
          <w:numId w:val="9"/>
        </w:numPr>
      </w:pPr>
      <w:r>
        <w:t xml:space="preserve">Ile lat miał Karol Wojtyła, kiedy zmarła jego matka? </w:t>
      </w:r>
    </w:p>
    <w:p w:rsidR="0060216C" w:rsidRPr="009968E9" w:rsidRDefault="0060216C" w:rsidP="000015CC">
      <w:pPr>
        <w:pStyle w:val="ListParagraph"/>
        <w:numPr>
          <w:ilvl w:val="0"/>
          <w:numId w:val="9"/>
        </w:numPr>
      </w:pPr>
      <w:r>
        <w:t xml:space="preserve">Gdzie i w jakich okolicznościach senior Karol Wojtyła zabrał swojego syna Karola na pierwszą    pielgrzymkę? </w:t>
      </w:r>
    </w:p>
    <w:p w:rsidR="0060216C" w:rsidRPr="009968E9" w:rsidRDefault="0060216C" w:rsidP="000015CC">
      <w:pPr>
        <w:pStyle w:val="ListParagraph"/>
        <w:numPr>
          <w:ilvl w:val="0"/>
          <w:numId w:val="9"/>
        </w:numPr>
      </w:pPr>
      <w:r>
        <w:t>Jak uczcił Karol Wojtyła maturę zdaną w maju 1938 r.?</w:t>
      </w:r>
    </w:p>
    <w:p w:rsidR="0060216C" w:rsidRDefault="0060216C" w:rsidP="000015CC">
      <w:pPr>
        <w:pStyle w:val="ListParagraph"/>
        <w:numPr>
          <w:ilvl w:val="0"/>
          <w:numId w:val="9"/>
        </w:numPr>
      </w:pPr>
      <w:r>
        <w:t>Gdzie mieszkał Karol Wojtyła w czasie wojny?</w:t>
      </w:r>
    </w:p>
    <w:p w:rsidR="0060216C" w:rsidRDefault="0060216C" w:rsidP="000015CC">
      <w:pPr>
        <w:pStyle w:val="ListParagraph"/>
        <w:numPr>
          <w:ilvl w:val="0"/>
          <w:numId w:val="9"/>
        </w:numPr>
      </w:pPr>
      <w:r>
        <w:t xml:space="preserve">Karol Wojtyła w czasie okupacji pracował fizycznie, by uniknąć wywiezienia na roboty  do Niemiec i uczęszczał do tajnego seminarium duchownego. Gdzie był zatrudniony? </w:t>
      </w:r>
    </w:p>
    <w:p w:rsidR="0060216C" w:rsidRPr="009968E9" w:rsidRDefault="0060216C" w:rsidP="000015CC">
      <w:pPr>
        <w:pStyle w:val="ListParagraph"/>
        <w:numPr>
          <w:ilvl w:val="0"/>
          <w:numId w:val="9"/>
        </w:numPr>
        <w:rPr>
          <w:i/>
        </w:rPr>
      </w:pPr>
      <w:r>
        <w:t>Podaj nazwę rzeki, nad którą położone są Wadowice, z których pochodził Papież.</w:t>
      </w:r>
    </w:p>
    <w:p w:rsidR="0060216C" w:rsidRPr="009968E9" w:rsidRDefault="0060216C" w:rsidP="000015CC">
      <w:pPr>
        <w:pStyle w:val="ListParagraph"/>
        <w:numPr>
          <w:ilvl w:val="0"/>
          <w:numId w:val="9"/>
        </w:numPr>
      </w:pPr>
      <w:r>
        <w:t>Podaj dokładną datę oraz miejsce chrztu Karola Wojtyły</w:t>
      </w:r>
    </w:p>
    <w:p w:rsidR="0060216C" w:rsidRPr="009968E9" w:rsidRDefault="0060216C" w:rsidP="000015CC">
      <w:pPr>
        <w:pStyle w:val="ListParagraph"/>
        <w:numPr>
          <w:ilvl w:val="0"/>
          <w:numId w:val="9"/>
        </w:numPr>
      </w:pPr>
      <w:r>
        <w:t>Jak brzmi drugie imię Karola Wojtyły</w:t>
      </w:r>
    </w:p>
    <w:p w:rsidR="0060216C" w:rsidRDefault="0060216C" w:rsidP="000015CC">
      <w:pPr>
        <w:pStyle w:val="ListParagraph"/>
        <w:numPr>
          <w:ilvl w:val="0"/>
          <w:numId w:val="8"/>
        </w:numPr>
      </w:pPr>
      <w:r>
        <w:t>Gdzie Karol Wojtyła widział napis: ,, Czas ucieka, wieczność czeka”?</w:t>
      </w:r>
    </w:p>
    <w:p w:rsidR="0060216C" w:rsidRPr="009968E9" w:rsidRDefault="0060216C" w:rsidP="000015CC">
      <w:pPr>
        <w:pStyle w:val="ListParagraph"/>
        <w:numPr>
          <w:ilvl w:val="0"/>
          <w:numId w:val="8"/>
        </w:numPr>
      </w:pPr>
      <w:r>
        <w:t>Czym interesował się Karol Wojtyła, będąc w gimnazjum?</w:t>
      </w:r>
    </w:p>
    <w:p w:rsidR="0060216C" w:rsidRDefault="0060216C" w:rsidP="000015CC">
      <w:pPr>
        <w:pStyle w:val="ListParagraph"/>
        <w:numPr>
          <w:ilvl w:val="0"/>
          <w:numId w:val="8"/>
        </w:numPr>
      </w:pPr>
      <w:r>
        <w:t>Kiedy Karol Wojtyła wstąpił do konspiracyjnego krakowskiego seminarium duchownego     prowadzonego przez kardynała Adama Stefana Sapiehę, ówczesnego metropolitę  krakowskiego?</w:t>
      </w:r>
    </w:p>
    <w:p w:rsidR="0060216C" w:rsidRPr="009968E9" w:rsidRDefault="0060216C" w:rsidP="000015CC">
      <w:pPr>
        <w:pStyle w:val="ListParagraph"/>
        <w:numPr>
          <w:ilvl w:val="0"/>
          <w:numId w:val="8"/>
        </w:numPr>
      </w:pPr>
      <w:r>
        <w:t>W którym roku Jan Paweł II przyjął święcenia kapłańskie?</w:t>
      </w:r>
    </w:p>
    <w:p w:rsidR="0060216C" w:rsidRPr="009968E9" w:rsidRDefault="0060216C" w:rsidP="000015CC">
      <w:pPr>
        <w:pStyle w:val="ListParagraph"/>
        <w:numPr>
          <w:ilvl w:val="0"/>
          <w:numId w:val="8"/>
        </w:numPr>
      </w:pPr>
      <w:r>
        <w:t>Przez kogo Karol Wojtyła został wyświęcony na księdza?</w:t>
      </w:r>
    </w:p>
    <w:p w:rsidR="0060216C" w:rsidRPr="009968E9" w:rsidRDefault="0060216C" w:rsidP="000015CC">
      <w:pPr>
        <w:pStyle w:val="ListParagraph"/>
        <w:numPr>
          <w:ilvl w:val="0"/>
          <w:numId w:val="8"/>
        </w:numPr>
      </w:pPr>
      <w:r>
        <w:t>Gdzie ks. Karol Wojtyła odprawił pierwsze trzy Msze św. za dusze rodziców i brata?</w:t>
      </w:r>
    </w:p>
    <w:p w:rsidR="0060216C" w:rsidRDefault="0060216C" w:rsidP="000015CC">
      <w:pPr>
        <w:pStyle w:val="ListParagraph"/>
        <w:numPr>
          <w:ilvl w:val="0"/>
          <w:numId w:val="8"/>
        </w:numPr>
      </w:pPr>
      <w:r>
        <w:t>Podaj nazwy dwu parafii, w których jako wikariusz  sprawował posługę duszpasterską</w:t>
      </w:r>
    </w:p>
    <w:p w:rsidR="0060216C" w:rsidRDefault="0060216C" w:rsidP="000015CC">
      <w:pPr>
        <w:pStyle w:val="ListParagraph"/>
      </w:pPr>
      <w:r>
        <w:t xml:space="preserve">  ks. Karol Wojtyła</w:t>
      </w:r>
    </w:p>
    <w:p w:rsidR="0060216C" w:rsidRDefault="0060216C" w:rsidP="000015CC">
      <w:pPr>
        <w:pStyle w:val="ListParagraph"/>
        <w:numPr>
          <w:ilvl w:val="0"/>
          <w:numId w:val="8"/>
        </w:numPr>
      </w:pPr>
      <w:r>
        <w:t xml:space="preserve">Przyszły papież przez długie lata był wykładowcą na wyższej uczelni. Studenci w ciepły </w:t>
      </w:r>
    </w:p>
    <w:p w:rsidR="0060216C" w:rsidRPr="000167CF" w:rsidRDefault="0060216C" w:rsidP="000015CC">
      <w:r>
        <w:t xml:space="preserve">                   i osobisty sposób zwracali się do niego. Jak nazywali księdza profesora ?</w:t>
      </w:r>
    </w:p>
    <w:p w:rsidR="0060216C" w:rsidRDefault="0060216C" w:rsidP="000015CC">
      <w:pPr>
        <w:pStyle w:val="ListParagraph"/>
        <w:numPr>
          <w:ilvl w:val="0"/>
          <w:numId w:val="8"/>
        </w:numPr>
      </w:pPr>
      <w:r>
        <w:t xml:space="preserve"> Komu ksiądz Karol zawierzył do końca?</w:t>
      </w:r>
    </w:p>
    <w:p w:rsidR="0060216C" w:rsidRDefault="0060216C" w:rsidP="000015CC">
      <w:pPr>
        <w:pStyle w:val="ListParagraph"/>
        <w:numPr>
          <w:ilvl w:val="0"/>
          <w:numId w:val="8"/>
        </w:numPr>
      </w:pPr>
      <w:r>
        <w:t xml:space="preserve"> Jak nazywał się wielki przyjaciel Jana Pawła II ? Był on kardynałem i prymasem Polski  </w:t>
      </w:r>
    </w:p>
    <w:p w:rsidR="0060216C" w:rsidRPr="000167CF" w:rsidRDefault="0060216C" w:rsidP="000015CC">
      <w:pPr>
        <w:pStyle w:val="ListParagraph"/>
      </w:pPr>
      <w:r>
        <w:t xml:space="preserve">  w czasie, gdy Karol Wojtyła był wybierany na następcę św. Piotra.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</w:pPr>
      <w:r>
        <w:t>Który ze sportów zimowych uprawiał najczęściej Karol Wojtyła?</w:t>
      </w:r>
    </w:p>
    <w:p w:rsidR="0060216C" w:rsidRDefault="0060216C" w:rsidP="000015CC">
      <w:pPr>
        <w:pStyle w:val="ListParagraph"/>
        <w:numPr>
          <w:ilvl w:val="0"/>
          <w:numId w:val="8"/>
        </w:numPr>
      </w:pPr>
      <w:r>
        <w:t>Podczas której z pielgrzymek do Polski Jan Paweł II wypowiedział słowa:</w:t>
      </w:r>
    </w:p>
    <w:p w:rsidR="0060216C" w:rsidRPr="000167CF" w:rsidRDefault="0060216C" w:rsidP="000015CC">
      <w:r>
        <w:t xml:space="preserve">                          ,,Niech zstąpi Duch Twój i odnowi oblicze ziemi. Tej ziemi.”?</w:t>
      </w:r>
    </w:p>
    <w:p w:rsidR="0060216C" w:rsidRDefault="0060216C" w:rsidP="000015CC">
      <w:pPr>
        <w:pStyle w:val="ListParagraph"/>
        <w:numPr>
          <w:ilvl w:val="0"/>
          <w:numId w:val="8"/>
        </w:numPr>
      </w:pPr>
      <w:r>
        <w:t>Jaką nazwę nosi i gdzie się znajduje sanktuarium poświęcone przez Jana Pawła II podczas</w:t>
      </w:r>
    </w:p>
    <w:p w:rsidR="0060216C" w:rsidRDefault="0060216C" w:rsidP="000015CC">
      <w:pPr>
        <w:pStyle w:val="ListParagraph"/>
      </w:pPr>
      <w:r>
        <w:t xml:space="preserve"> jego ostatniej pielgrzymki do Polski?</w:t>
      </w:r>
    </w:p>
    <w:p w:rsidR="0060216C" w:rsidRDefault="0060216C" w:rsidP="000015CC">
      <w:r>
        <w:t xml:space="preserve"> 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</w:pPr>
      <w:r w:rsidRPr="00523B9F">
        <w:t>Wymień trzech ulubionyc</w:t>
      </w:r>
      <w:r>
        <w:t>h autorów lektur Karola Wojtyły.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</w:pPr>
      <w:r w:rsidRPr="00523B9F">
        <w:t>Na co umarł brat Karola Wojtyły? Podaj miejsce jego śmierci</w:t>
      </w:r>
      <w:r>
        <w:t>.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</w:pPr>
      <w:r w:rsidRPr="00523B9F">
        <w:t>Podaj rok, w którym Karol z ojcem przenieśli się do Krakowa?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</w:pPr>
      <w:r w:rsidRPr="00523B9F">
        <w:t xml:space="preserve"> Podaj dokładną datę wyboru Karola Wojtyły na papieża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</w:pPr>
      <w:r w:rsidRPr="00523B9F">
        <w:t>Jak nazywał się osobisty sekretarz Jana Pawła II?</w:t>
      </w:r>
    </w:p>
    <w:p w:rsidR="0060216C" w:rsidRPr="00523B9F" w:rsidRDefault="0060216C" w:rsidP="000015CC">
      <w:pPr>
        <w:pStyle w:val="ListParagraph"/>
        <w:numPr>
          <w:ilvl w:val="0"/>
          <w:numId w:val="8"/>
        </w:numPr>
      </w:pPr>
      <w:r w:rsidRPr="00523B9F">
        <w:t>Co wydarzyło się w Rzymie na Placu św. Piotra w dniu 13 maja 1981 r.?</w:t>
      </w:r>
    </w:p>
    <w:p w:rsidR="0060216C" w:rsidRPr="00523B9F" w:rsidRDefault="0060216C" w:rsidP="000015CC">
      <w:pPr>
        <w:pStyle w:val="ListParagraph"/>
        <w:numPr>
          <w:ilvl w:val="0"/>
          <w:numId w:val="8"/>
        </w:numPr>
      </w:pPr>
      <w:r w:rsidRPr="00523B9F">
        <w:t>Ile odbył pielgrzymek do Polski odbył Jan Paweł II?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</w:pPr>
      <w:r w:rsidRPr="00523B9F">
        <w:t>Podaj dokładny termin pierwszej i ostatniej wizyty apostolskiej do Polski</w:t>
      </w:r>
    </w:p>
    <w:p w:rsidR="0060216C" w:rsidRDefault="0060216C" w:rsidP="000015CC">
      <w:pPr>
        <w:pStyle w:val="ListParagraph"/>
        <w:numPr>
          <w:ilvl w:val="0"/>
          <w:numId w:val="8"/>
        </w:numPr>
      </w:pPr>
      <w:r w:rsidRPr="00523B9F">
        <w:t>W którym roku miała miejsce najkrótsza- jednodniowa</w:t>
      </w:r>
      <w:r>
        <w:t xml:space="preserve"> </w:t>
      </w:r>
      <w:r w:rsidRPr="00523B9F">
        <w:t>-</w:t>
      </w:r>
      <w:r>
        <w:t xml:space="preserve"> </w:t>
      </w:r>
      <w:r w:rsidRPr="00523B9F">
        <w:t xml:space="preserve">wizyta Papieża w Polsce? </w:t>
      </w:r>
    </w:p>
    <w:p w:rsidR="0060216C" w:rsidRPr="000167CF" w:rsidRDefault="0060216C" w:rsidP="000015CC">
      <w:pPr>
        <w:pStyle w:val="ListParagraph"/>
      </w:pPr>
      <w:r>
        <w:t>W jakich miejscach przebywał?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</w:pPr>
      <w:r w:rsidRPr="00523B9F">
        <w:t>Co powiedział na chwilę przed śmiercią?</w:t>
      </w:r>
    </w:p>
    <w:p w:rsidR="0060216C" w:rsidRDefault="0060216C" w:rsidP="000015CC">
      <w:pPr>
        <w:pStyle w:val="ListParagraph"/>
        <w:numPr>
          <w:ilvl w:val="0"/>
          <w:numId w:val="8"/>
        </w:numPr>
      </w:pPr>
      <w:r w:rsidRPr="00523B9F">
        <w:t xml:space="preserve"> W jaki sposób starano się docenić osiągnięcia pontyfikatu Jana Pa</w:t>
      </w:r>
      <w:r>
        <w:t xml:space="preserve">wła II, jakim mianem </w:t>
      </w:r>
    </w:p>
    <w:p w:rsidR="0060216C" w:rsidRPr="00523B9F" w:rsidRDefault="0060216C" w:rsidP="000015CC">
      <w:pPr>
        <w:pStyle w:val="ListParagraph"/>
      </w:pPr>
      <w:r>
        <w:t xml:space="preserve"> </w:t>
      </w:r>
      <w:r w:rsidRPr="00523B9F">
        <w:t xml:space="preserve">  go określano? </w:t>
      </w:r>
    </w:p>
    <w:p w:rsidR="0060216C" w:rsidRPr="00523B9F" w:rsidRDefault="0060216C" w:rsidP="000015CC">
      <w:pPr>
        <w:pStyle w:val="ListParagraph"/>
        <w:numPr>
          <w:ilvl w:val="0"/>
          <w:numId w:val="8"/>
        </w:numPr>
      </w:pPr>
      <w:r w:rsidRPr="00523B9F">
        <w:t>W którym roku i pod jakim hasłem odbyła się ost</w:t>
      </w:r>
      <w:r>
        <w:t>atnia pielgrzymka Jana Pawła II</w:t>
      </w:r>
      <w:r w:rsidRPr="00523B9F">
        <w:t xml:space="preserve">  do Polski?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</w:pPr>
      <w:r w:rsidRPr="00523B9F">
        <w:t>Na jaką chorobę cierpiał Jan Paweł II?</w:t>
      </w:r>
      <w:r>
        <w:t xml:space="preserve"> 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</w:pPr>
      <w:r w:rsidRPr="00523B9F">
        <w:t>Ile lat trwał pontyfikat Jana Pawła II?</w:t>
      </w:r>
    </w:p>
    <w:p w:rsidR="0060216C" w:rsidRDefault="0060216C" w:rsidP="000015CC">
      <w:pPr>
        <w:pStyle w:val="ListParagraph"/>
        <w:numPr>
          <w:ilvl w:val="0"/>
          <w:numId w:val="8"/>
        </w:numPr>
      </w:pPr>
      <w:r w:rsidRPr="00523B9F">
        <w:t>O której godzinie w dniu 2 kwietnia 2005 r. zmarł Jan Paweł II ?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</w:pPr>
      <w:r>
        <w:t>Ojciec Święty odszedł do wieczności w wigilię ustanowionego przez siebie święta kościelnego. O jakie święto chodzi?</w:t>
      </w:r>
      <w:r w:rsidRPr="000167CF">
        <w:rPr>
          <w:i/>
        </w:rPr>
        <w:t xml:space="preserve"> 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</w:pPr>
      <w:r>
        <w:t>Co oznacza  papieskie „ Totus Tuus” ?</w:t>
      </w:r>
      <w:r w:rsidRPr="000167CF">
        <w:rPr>
          <w:i/>
        </w:rPr>
        <w:t xml:space="preserve"> 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  <w:rPr>
          <w:i/>
        </w:rPr>
      </w:pPr>
      <w:r>
        <w:t xml:space="preserve">. Konklawe, na którym wybiera się papieża, odbywa się w pięknej Sali. Jak nazywa się ta sala? </w:t>
      </w:r>
      <w:r w:rsidRPr="000167CF">
        <w:rPr>
          <w:i/>
        </w:rPr>
        <w:t xml:space="preserve"> 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</w:pPr>
      <w:r>
        <w:t>. Każdego roku dnia 1 stycznia Jan Paweł II wygłaszał orędzie. Jakiej tematyce było ono poświęcone?</w:t>
      </w:r>
      <w:r w:rsidRPr="000167CF">
        <w:rPr>
          <w:i/>
        </w:rPr>
        <w:t xml:space="preserve"> 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  <w:rPr>
          <w:i/>
        </w:rPr>
      </w:pPr>
      <w:r>
        <w:t xml:space="preserve">Podróże Apostolskie Jana Pawła II są jednym z najważniejszych wyróżników Jego pontyfikatu. Ile podróży zagranicznych odbył papież Polak? 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  <w:rPr>
          <w:i/>
        </w:rPr>
      </w:pPr>
      <w:r>
        <w:t xml:space="preserve">Jan Paweł II podróżował także po Włoszech. Ile  takich podróży odbył w czasie swego pontyfikatu? 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</w:pPr>
      <w:r w:rsidRPr="00CA5842">
        <w:rPr>
          <w:bCs/>
        </w:rPr>
        <w:t xml:space="preserve">Podczas </w:t>
      </w:r>
      <w:r>
        <w:rPr>
          <w:bCs/>
        </w:rPr>
        <w:t xml:space="preserve"> wizyty Jana Pawła II w Starym Sączu papież  </w:t>
      </w:r>
      <w:r>
        <w:t>dokonała powtórki z geografii. Podaj dokładną datę  tej wizyty.</w:t>
      </w:r>
    </w:p>
    <w:p w:rsidR="0060216C" w:rsidRPr="000167CF" w:rsidRDefault="0060216C" w:rsidP="000015CC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 dniach 9 – 10 czerwca 1987 roku  papież Jan Paweł II odwiedził Tarnów. Która to była pielgrzymka do Ojczyzny? </w:t>
      </w:r>
    </w:p>
    <w:p w:rsidR="0060216C" w:rsidRPr="00C07CDD" w:rsidRDefault="0060216C" w:rsidP="00C07CDD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t xml:space="preserve">  Podczas mszy świętej w Starym Sączu papież Jan Paweł II dokonał kanonizacji. Podaj imię błogosławionej, która została świętą.</w:t>
      </w:r>
      <w:bookmarkStart w:id="0" w:name="_GoBack"/>
      <w:bookmarkEnd w:id="0"/>
    </w:p>
    <w:sectPr w:rsidR="0060216C" w:rsidRPr="00C07CDD" w:rsidSect="0035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152"/>
    <w:multiLevelType w:val="hybridMultilevel"/>
    <w:tmpl w:val="7F0E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62267"/>
    <w:multiLevelType w:val="hybridMultilevel"/>
    <w:tmpl w:val="759423BC"/>
    <w:lvl w:ilvl="0" w:tplc="69FC724E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>
    <w:nsid w:val="12B37E0A"/>
    <w:multiLevelType w:val="hybridMultilevel"/>
    <w:tmpl w:val="1D440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757C6"/>
    <w:multiLevelType w:val="hybridMultilevel"/>
    <w:tmpl w:val="D4AC495A"/>
    <w:lvl w:ilvl="0" w:tplc="0415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052677"/>
    <w:multiLevelType w:val="hybridMultilevel"/>
    <w:tmpl w:val="ECAC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D0139"/>
    <w:multiLevelType w:val="hybridMultilevel"/>
    <w:tmpl w:val="7284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3C6735"/>
    <w:multiLevelType w:val="hybridMultilevel"/>
    <w:tmpl w:val="88C8C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B1145B"/>
    <w:multiLevelType w:val="hybridMultilevel"/>
    <w:tmpl w:val="A7DAF7CA"/>
    <w:lvl w:ilvl="0" w:tplc="818A0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183562"/>
    <w:multiLevelType w:val="hybridMultilevel"/>
    <w:tmpl w:val="B0424C54"/>
    <w:lvl w:ilvl="0" w:tplc="0CE2BA7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FED"/>
    <w:rsid w:val="000015CC"/>
    <w:rsid w:val="000167CF"/>
    <w:rsid w:val="001D3C93"/>
    <w:rsid w:val="00350B90"/>
    <w:rsid w:val="00523B9F"/>
    <w:rsid w:val="0060216C"/>
    <w:rsid w:val="007042CC"/>
    <w:rsid w:val="007A2DAB"/>
    <w:rsid w:val="00925BE1"/>
    <w:rsid w:val="009968E9"/>
    <w:rsid w:val="009C2FED"/>
    <w:rsid w:val="00B25799"/>
    <w:rsid w:val="00C07CDD"/>
    <w:rsid w:val="00CA5842"/>
    <w:rsid w:val="00E231C5"/>
    <w:rsid w:val="00FB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15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015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01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luzna@wp.pl" TargetMode="External"/><Relationship Id="rId5" Type="http://schemas.openxmlformats.org/officeDocument/2006/relationships/hyperlink" Target="mailto:zsluz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1351</Words>
  <Characters>8110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Korz</cp:lastModifiedBy>
  <cp:revision>3</cp:revision>
  <dcterms:created xsi:type="dcterms:W3CDTF">2014-02-28T05:24:00Z</dcterms:created>
  <dcterms:modified xsi:type="dcterms:W3CDTF">2014-03-11T03:55:00Z</dcterms:modified>
</cp:coreProperties>
</file>